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2B" w:rsidRPr="005B4679" w:rsidRDefault="00DF542B" w:rsidP="00DF542B">
      <w:pPr>
        <w:pStyle w:val="rtejustify"/>
        <w:rPr>
          <w:rFonts w:ascii="Garamond" w:hAnsi="Garamond"/>
          <w:color w:val="000000" w:themeColor="text1"/>
          <w:sz w:val="22"/>
          <w:szCs w:val="22"/>
        </w:rPr>
      </w:pPr>
      <w:bookmarkStart w:id="0" w:name="_GoBack"/>
      <w:bookmarkEnd w:id="0"/>
      <w:r w:rsidRPr="005B4679">
        <w:rPr>
          <w:rFonts w:ascii="Garamond" w:hAnsi="Garamond"/>
          <w:color w:val="000000" w:themeColor="text1"/>
          <w:sz w:val="22"/>
          <w:szCs w:val="22"/>
        </w:rPr>
        <w:t xml:space="preserve">Osnovna šola Jurija Vege Moravče, katere sestavni del je </w:t>
      </w:r>
      <w:r>
        <w:rPr>
          <w:rFonts w:ascii="Garamond" w:hAnsi="Garamond"/>
          <w:color w:val="000000" w:themeColor="text1"/>
          <w:sz w:val="22"/>
          <w:szCs w:val="22"/>
        </w:rPr>
        <w:t xml:space="preserve">vzgojno varstvena enota </w:t>
      </w: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Vojke </w:t>
      </w:r>
      <w:proofErr w:type="spellStart"/>
      <w:r w:rsidRPr="005B4679">
        <w:rPr>
          <w:rFonts w:ascii="Garamond" w:hAnsi="Garamond"/>
          <w:color w:val="000000" w:themeColor="text1"/>
          <w:sz w:val="22"/>
          <w:szCs w:val="22"/>
        </w:rPr>
        <w:t>Napokoj</w:t>
      </w:r>
      <w:proofErr w:type="spellEnd"/>
      <w:r w:rsidRPr="005B4679">
        <w:rPr>
          <w:rFonts w:ascii="Garamond" w:hAnsi="Garamond"/>
          <w:color w:val="000000" w:themeColor="text1"/>
          <w:sz w:val="22"/>
          <w:szCs w:val="22"/>
        </w:rPr>
        <w:t>, na podlagi 20. člena Zakona o vrtcih (Uradni list RS, št. 100/05 – uradno prečiščeno besedilo, 25/08, 36/10</w:t>
      </w:r>
      <w:r>
        <w:rPr>
          <w:rFonts w:ascii="Garamond" w:hAnsi="Garamond"/>
          <w:color w:val="000000" w:themeColor="text1"/>
          <w:sz w:val="22"/>
          <w:szCs w:val="22"/>
        </w:rPr>
        <w:t>, 62/10, 94/10, 40/2012-ZUJF in 14/15 - ZUUJFO</w:t>
      </w:r>
      <w:r w:rsidRPr="005B4679">
        <w:rPr>
          <w:rFonts w:ascii="Garamond" w:hAnsi="Garamond"/>
          <w:color w:val="000000" w:themeColor="text1"/>
          <w:sz w:val="22"/>
          <w:szCs w:val="22"/>
        </w:rPr>
        <w:t>) in 3. člena Odloka o sprejemu otrok v vrtec (Uradni vest</w:t>
      </w:r>
      <w:r>
        <w:rPr>
          <w:rFonts w:ascii="Garamond" w:hAnsi="Garamond"/>
          <w:color w:val="000000" w:themeColor="text1"/>
          <w:sz w:val="22"/>
          <w:szCs w:val="22"/>
        </w:rPr>
        <w:t xml:space="preserve">nik Občine Moravče, št. 2/2012 </w:t>
      </w:r>
      <w:r w:rsidRPr="00F9726C">
        <w:rPr>
          <w:rFonts w:ascii="Garamond" w:hAnsi="Garamond"/>
          <w:color w:val="000000" w:themeColor="text1"/>
          <w:sz w:val="22"/>
          <w:szCs w:val="22"/>
        </w:rPr>
        <w:t>in 1/2014, objavlja</w:t>
      </w: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DF542B" w:rsidRPr="00DF542B" w:rsidRDefault="00DF542B" w:rsidP="00DF542B">
      <w:pPr>
        <w:pStyle w:val="Navadensplet"/>
        <w:spacing w:before="0" w:after="0"/>
        <w:jc w:val="center"/>
        <w:rPr>
          <w:rStyle w:val="Krepko"/>
          <w:rFonts w:ascii="Garamond" w:hAnsi="Garamond"/>
          <w:color w:val="000000" w:themeColor="text1"/>
        </w:rPr>
      </w:pPr>
      <w:r w:rsidRPr="00DF542B">
        <w:rPr>
          <w:rStyle w:val="Krepko"/>
          <w:rFonts w:ascii="Garamond" w:hAnsi="Garamond"/>
          <w:color w:val="000000" w:themeColor="text1"/>
        </w:rPr>
        <w:t>SKUPNI JAVNI VPIS OTROK - NOVINCEV</w:t>
      </w:r>
    </w:p>
    <w:p w:rsidR="00DF542B" w:rsidRPr="00DF542B" w:rsidRDefault="00DF542B" w:rsidP="00DF542B">
      <w:pPr>
        <w:pStyle w:val="Navadensplet"/>
        <w:spacing w:before="0" w:after="0"/>
        <w:jc w:val="center"/>
        <w:rPr>
          <w:rStyle w:val="Krepko"/>
          <w:rFonts w:ascii="Garamond" w:hAnsi="Garamond"/>
          <w:color w:val="000000" w:themeColor="text1"/>
        </w:rPr>
      </w:pPr>
      <w:r w:rsidRPr="00DF542B">
        <w:rPr>
          <w:rStyle w:val="Krepko"/>
          <w:rFonts w:ascii="Garamond" w:hAnsi="Garamond"/>
          <w:color w:val="000000" w:themeColor="text1"/>
        </w:rPr>
        <w:t xml:space="preserve">V JAVNI ZAVOD OSNOVNA ŠOLA JURIJA VEGE, </w:t>
      </w:r>
    </w:p>
    <w:p w:rsidR="00DF542B" w:rsidRPr="00DF542B" w:rsidRDefault="00DF542B" w:rsidP="00DF542B">
      <w:pPr>
        <w:pStyle w:val="Navadensplet"/>
        <w:spacing w:before="0" w:after="0"/>
        <w:jc w:val="center"/>
        <w:rPr>
          <w:rStyle w:val="Krepko"/>
          <w:rFonts w:ascii="Garamond" w:hAnsi="Garamond"/>
          <w:color w:val="000000" w:themeColor="text1"/>
        </w:rPr>
      </w:pPr>
      <w:r w:rsidRPr="00DF542B">
        <w:rPr>
          <w:rStyle w:val="Krepko"/>
          <w:rFonts w:ascii="Garamond" w:hAnsi="Garamond"/>
          <w:color w:val="000000" w:themeColor="text1"/>
        </w:rPr>
        <w:t xml:space="preserve">VZGOJNO VARSTVENA ENOTA VOJKE NAPOKOJ, </w:t>
      </w:r>
    </w:p>
    <w:p w:rsidR="00DF542B" w:rsidRPr="00DF542B" w:rsidRDefault="00DF542B" w:rsidP="00DF542B">
      <w:pPr>
        <w:pStyle w:val="Navadensplet"/>
        <w:spacing w:before="0" w:after="0"/>
        <w:jc w:val="center"/>
        <w:rPr>
          <w:rStyle w:val="Krepko"/>
          <w:rFonts w:ascii="Garamond" w:hAnsi="Garamond"/>
          <w:color w:val="000000" w:themeColor="text1"/>
        </w:rPr>
      </w:pPr>
      <w:r w:rsidRPr="00DF542B">
        <w:rPr>
          <w:rStyle w:val="Krepko"/>
          <w:rFonts w:ascii="Garamond" w:hAnsi="Garamond"/>
          <w:color w:val="000000" w:themeColor="text1"/>
        </w:rPr>
        <w:t>ZA ŠOLSKO LETO 2020/2021</w:t>
      </w:r>
    </w:p>
    <w:p w:rsidR="00DF542B" w:rsidRPr="005B4679" w:rsidRDefault="00DF542B" w:rsidP="00DF542B">
      <w:pPr>
        <w:pStyle w:val="Navadensplet"/>
        <w:spacing w:before="0" w:after="0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:rsidR="00DF542B" w:rsidRPr="005B4679" w:rsidRDefault="00DF542B" w:rsidP="00DF542B">
      <w:pPr>
        <w:pStyle w:val="Default"/>
        <w:jc w:val="both"/>
        <w:rPr>
          <w:rStyle w:val="Krepko"/>
          <w:rFonts w:ascii="Garamond" w:hAnsi="Garamond"/>
          <w:color w:val="000000" w:themeColor="text1"/>
          <w:sz w:val="22"/>
          <w:szCs w:val="22"/>
        </w:rPr>
      </w:pPr>
      <w:r w:rsidRPr="005B4679">
        <w:rPr>
          <w:rFonts w:ascii="Garamond" w:hAnsi="Garamond" w:cs="Times New Roman"/>
          <w:color w:val="000000" w:themeColor="text1"/>
          <w:sz w:val="22"/>
          <w:szCs w:val="22"/>
        </w:rPr>
        <w:t>Pr</w:t>
      </w:r>
      <w:r>
        <w:rPr>
          <w:rFonts w:ascii="Garamond" w:hAnsi="Garamond" w:cs="Times New Roman"/>
          <w:color w:val="000000" w:themeColor="text1"/>
          <w:sz w:val="22"/>
          <w:szCs w:val="22"/>
        </w:rPr>
        <w:t xml:space="preserve">edmet skupnega javnega vpisa je </w:t>
      </w:r>
      <w:r w:rsidRPr="005B4679">
        <w:rPr>
          <w:rFonts w:ascii="Garamond" w:hAnsi="Garamond" w:cs="Times New Roman"/>
          <w:color w:val="000000" w:themeColor="text1"/>
          <w:sz w:val="22"/>
          <w:szCs w:val="22"/>
        </w:rPr>
        <w:t xml:space="preserve">vpis otrok - novincev v javni zavod Osnovna šola Jurija Vege, </w:t>
      </w:r>
      <w:r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Vzgojno varstvena enota </w:t>
      </w:r>
      <w:r w:rsidRPr="005B4679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Vojke </w:t>
      </w:r>
      <w:proofErr w:type="spellStart"/>
      <w:r w:rsidRPr="005B4679">
        <w:rPr>
          <w:rFonts w:ascii="Garamond" w:hAnsi="Garamond" w:cs="Times New Roman"/>
          <w:b/>
          <w:color w:val="000000" w:themeColor="text1"/>
          <w:sz w:val="22"/>
          <w:szCs w:val="22"/>
        </w:rPr>
        <w:t>Napokoj</w:t>
      </w:r>
      <w:proofErr w:type="spellEnd"/>
      <w:r w:rsidRPr="005B4679">
        <w:rPr>
          <w:rFonts w:ascii="Garamond" w:hAnsi="Garamond" w:cs="Times New Roman"/>
          <w:color w:val="000000" w:themeColor="text1"/>
          <w:sz w:val="22"/>
          <w:szCs w:val="22"/>
        </w:rPr>
        <w:t xml:space="preserve"> (v nadaljevanju: vrtec) </w:t>
      </w:r>
      <w:r>
        <w:rPr>
          <w:rFonts w:ascii="Garamond" w:hAnsi="Garamond" w:cs="Times New Roman"/>
          <w:b/>
          <w:color w:val="000000" w:themeColor="text1"/>
          <w:sz w:val="22"/>
          <w:szCs w:val="22"/>
        </w:rPr>
        <w:t>za šolsko leto 2020/2021</w:t>
      </w:r>
      <w:r w:rsidRPr="005B4679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>
        <w:rPr>
          <w:rStyle w:val="Krepko"/>
          <w:rFonts w:ascii="Garamond" w:hAnsi="Garamond"/>
          <w:color w:val="000000" w:themeColor="text1"/>
          <w:sz w:val="22"/>
          <w:szCs w:val="22"/>
        </w:rPr>
        <w:t>s sprejemom v vrtec na dan 1. 9. 2020</w:t>
      </w:r>
      <w:r w:rsidRPr="005B4679">
        <w:rPr>
          <w:rStyle w:val="Krepko"/>
          <w:rFonts w:ascii="Garamond" w:hAnsi="Garamond"/>
          <w:color w:val="000000" w:themeColor="text1"/>
          <w:sz w:val="22"/>
          <w:szCs w:val="22"/>
        </w:rPr>
        <w:t>.</w:t>
      </w:r>
    </w:p>
    <w:p w:rsidR="00DF542B" w:rsidRPr="005B4679" w:rsidRDefault="00DF542B" w:rsidP="00DF542B">
      <w:pPr>
        <w:pStyle w:val="Default"/>
        <w:jc w:val="both"/>
        <w:rPr>
          <w:rStyle w:val="Krepko"/>
          <w:rFonts w:ascii="Garamond" w:hAnsi="Garamond"/>
          <w:color w:val="000000" w:themeColor="text1"/>
          <w:sz w:val="22"/>
          <w:szCs w:val="22"/>
        </w:rPr>
      </w:pPr>
    </w:p>
    <w:p w:rsidR="00DF542B" w:rsidRPr="00DF542B" w:rsidRDefault="00DF542B" w:rsidP="00DF542B">
      <w:pPr>
        <w:pStyle w:val="Default"/>
        <w:jc w:val="center"/>
        <w:rPr>
          <w:rFonts w:ascii="Garamond" w:hAnsi="Garamond"/>
          <w:b/>
          <w:color w:val="000000" w:themeColor="text1"/>
        </w:rPr>
      </w:pPr>
      <w:r w:rsidRPr="00DF542B">
        <w:rPr>
          <w:rFonts w:ascii="Garamond" w:hAnsi="Garamond"/>
          <w:b/>
          <w:color w:val="000000" w:themeColor="text1"/>
        </w:rPr>
        <w:t xml:space="preserve">Vpis otrok v vrtec bo potekal v času </w:t>
      </w:r>
      <w:r w:rsidRPr="00DF542B">
        <w:rPr>
          <w:rStyle w:val="Krepko"/>
          <w:rFonts w:ascii="Garamond" w:hAnsi="Garamond"/>
          <w:color w:val="000000" w:themeColor="text1"/>
          <w:u w:val="single"/>
        </w:rPr>
        <w:t>od 16. marca do 31. marca 2020.</w:t>
      </w:r>
    </w:p>
    <w:p w:rsidR="00DF542B" w:rsidRPr="005B4679" w:rsidRDefault="00DF542B" w:rsidP="00DF542B">
      <w:pPr>
        <w:pStyle w:val="Default"/>
        <w:rPr>
          <w:rStyle w:val="Krepko"/>
          <w:rFonts w:ascii="Garamond" w:hAnsi="Garamond"/>
          <w:color w:val="000000" w:themeColor="text1"/>
          <w:sz w:val="22"/>
          <w:szCs w:val="22"/>
        </w:rPr>
      </w:pPr>
    </w:p>
    <w:p w:rsidR="00DF542B" w:rsidRPr="00A23301" w:rsidRDefault="00DF542B" w:rsidP="00DF542B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Starši oziroma skrbniki otroka (v nadaljevanju: starši) oddajo vlogo za sprejem otroka v vrtec </w:t>
      </w:r>
      <w:r w:rsidRPr="001822A1">
        <w:rPr>
          <w:rFonts w:ascii="Garamond" w:hAnsi="Garamond"/>
          <w:b/>
          <w:color w:val="000000" w:themeColor="text1"/>
          <w:sz w:val="22"/>
          <w:szCs w:val="22"/>
        </w:rPr>
        <w:t>na predpisanem obrazcu.</w:t>
      </w: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 Obrazec »Vloga za sprejem otroka v vrtec« dobijo starši</w:t>
      </w:r>
      <w:r>
        <w:rPr>
          <w:rFonts w:ascii="Garamond" w:hAnsi="Garamond"/>
          <w:color w:val="000000" w:themeColor="text1"/>
          <w:sz w:val="22"/>
          <w:szCs w:val="22"/>
        </w:rPr>
        <w:t xml:space="preserve"> v tajništvu šole in na spletni strani šole </w:t>
      </w: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vrtca </w:t>
      </w:r>
      <w:r w:rsidRPr="00F23881">
        <w:rPr>
          <w:rStyle w:val="Krepko"/>
          <w:rFonts w:ascii="Garamond" w:hAnsi="Garamond"/>
          <w:color w:val="auto"/>
          <w:sz w:val="22"/>
          <w:szCs w:val="22"/>
        </w:rPr>
        <w:t>(</w:t>
      </w:r>
      <w:hyperlink r:id="rId7" w:history="1">
        <w:r w:rsidRPr="00F23881">
          <w:rPr>
            <w:rStyle w:val="Hiperpovezava"/>
            <w:rFonts w:ascii="Garamond" w:hAnsi="Garamond"/>
            <w:color w:val="auto"/>
            <w:sz w:val="22"/>
            <w:szCs w:val="22"/>
            <w:shd w:val="clear" w:color="auto" w:fill="FFFFFF"/>
          </w:rPr>
          <w:t>www.vrtec-moravce.si</w:t>
        </w:r>
      </w:hyperlink>
      <w:r w:rsidRPr="00F23881">
        <w:rPr>
          <w:rStyle w:val="Krepko"/>
          <w:rFonts w:ascii="Garamond" w:hAnsi="Garamond"/>
          <w:color w:val="auto"/>
          <w:sz w:val="22"/>
          <w:szCs w:val="22"/>
        </w:rPr>
        <w:t>)</w:t>
      </w:r>
      <w:r w:rsidRPr="00F23881">
        <w:rPr>
          <w:rFonts w:ascii="Garamond" w:hAnsi="Garamond"/>
          <w:color w:val="auto"/>
          <w:sz w:val="22"/>
          <w:szCs w:val="22"/>
        </w:rPr>
        <w:t xml:space="preserve">. </w:t>
      </w:r>
      <w:r w:rsidRPr="003D65F8">
        <w:rPr>
          <w:rFonts w:ascii="Garamond" w:hAnsi="Garamond"/>
          <w:color w:val="auto"/>
          <w:sz w:val="22"/>
          <w:szCs w:val="22"/>
        </w:rPr>
        <w:t xml:space="preserve">Vloge </w:t>
      </w: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morajo biti oddane </w:t>
      </w:r>
      <w:r w:rsidRPr="005B467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osebno v tajništvu šole ali priporočeno po pošti na naslov: </w:t>
      </w:r>
      <w:r w:rsidRPr="005B4679">
        <w:rPr>
          <w:rFonts w:ascii="Garamond" w:hAnsi="Garamond"/>
          <w:b/>
          <w:color w:val="000000" w:themeColor="text1"/>
          <w:sz w:val="22"/>
          <w:szCs w:val="22"/>
        </w:rPr>
        <w:t xml:space="preserve">Osnovna šola Jurija Vege Moravče, Vegova </w:t>
      </w:r>
      <w:r>
        <w:rPr>
          <w:rFonts w:ascii="Garamond" w:hAnsi="Garamond"/>
          <w:b/>
          <w:color w:val="000000" w:themeColor="text1"/>
          <w:sz w:val="22"/>
          <w:szCs w:val="22"/>
        </w:rPr>
        <w:t xml:space="preserve">ulica </w:t>
      </w:r>
      <w:r w:rsidRPr="005B4679">
        <w:rPr>
          <w:rFonts w:ascii="Garamond" w:hAnsi="Garamond"/>
          <w:b/>
          <w:color w:val="000000" w:themeColor="text1"/>
          <w:sz w:val="22"/>
          <w:szCs w:val="22"/>
        </w:rPr>
        <w:t>38, 1251 Moravče</w:t>
      </w:r>
      <w:r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Pr="00A23301">
        <w:rPr>
          <w:rFonts w:ascii="Garamond" w:hAnsi="Garamond"/>
          <w:color w:val="000000" w:themeColor="text1"/>
          <w:sz w:val="22"/>
          <w:szCs w:val="22"/>
        </w:rPr>
        <w:t xml:space="preserve">Ne glede na število oddanih </w:t>
      </w:r>
      <w:r>
        <w:rPr>
          <w:rFonts w:ascii="Garamond" w:hAnsi="Garamond"/>
          <w:color w:val="000000" w:themeColor="text1"/>
          <w:sz w:val="22"/>
          <w:szCs w:val="22"/>
        </w:rPr>
        <w:t>vlog v vrtec za šolsko leto 2020/2021</w:t>
      </w:r>
      <w:r w:rsidRPr="00A23301">
        <w:rPr>
          <w:rFonts w:ascii="Garamond" w:hAnsi="Garamond"/>
          <w:color w:val="000000" w:themeColor="text1"/>
          <w:sz w:val="22"/>
          <w:szCs w:val="22"/>
        </w:rPr>
        <w:t xml:space="preserve"> se šteje, da so starši oddali eno vlogo. </w:t>
      </w:r>
    </w:p>
    <w:p w:rsidR="00DF542B" w:rsidRPr="00A23301" w:rsidRDefault="00DF542B" w:rsidP="00DF542B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DF542B" w:rsidRDefault="00DF542B" w:rsidP="00DF542B">
      <w:pPr>
        <w:pStyle w:val="Default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Vlogo oddajo tisti starši:</w:t>
      </w:r>
    </w:p>
    <w:p w:rsidR="00DF542B" w:rsidRPr="00A23301" w:rsidRDefault="00DF542B" w:rsidP="00DF542B">
      <w:pPr>
        <w:pStyle w:val="Default"/>
        <w:numPr>
          <w:ilvl w:val="0"/>
          <w:numId w:val="9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23301">
        <w:rPr>
          <w:rFonts w:ascii="Garamond" w:hAnsi="Garamond"/>
          <w:color w:val="000000" w:themeColor="text1"/>
          <w:sz w:val="22"/>
          <w:szCs w:val="22"/>
        </w:rPr>
        <w:t xml:space="preserve">ki otroka prvič vpisujejo v vrtec, </w:t>
      </w:r>
    </w:p>
    <w:p w:rsidR="00DF542B" w:rsidRDefault="00DF542B" w:rsidP="00DF542B">
      <w:pPr>
        <w:pStyle w:val="Default"/>
        <w:numPr>
          <w:ilvl w:val="0"/>
          <w:numId w:val="9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23301">
        <w:rPr>
          <w:rFonts w:ascii="Garamond" w:hAnsi="Garamond"/>
          <w:color w:val="000000" w:themeColor="text1"/>
          <w:sz w:val="22"/>
          <w:szCs w:val="22"/>
        </w:rPr>
        <w:t>ki so vlogo za sprejem v vrtec odda</w:t>
      </w:r>
      <w:r>
        <w:rPr>
          <w:rFonts w:ascii="Garamond" w:hAnsi="Garamond"/>
          <w:color w:val="000000" w:themeColor="text1"/>
          <w:sz w:val="22"/>
          <w:szCs w:val="22"/>
        </w:rPr>
        <w:t>l</w:t>
      </w:r>
      <w:r w:rsidRPr="00A23301">
        <w:rPr>
          <w:rFonts w:ascii="Garamond" w:hAnsi="Garamond"/>
          <w:color w:val="000000" w:themeColor="text1"/>
          <w:sz w:val="22"/>
          <w:szCs w:val="22"/>
        </w:rPr>
        <w:t xml:space="preserve">i med letom in ki niso bili sprejeti v vrtec, </w:t>
      </w:r>
    </w:p>
    <w:p w:rsidR="00DF542B" w:rsidRDefault="00DF542B" w:rsidP="00DF542B">
      <w:pPr>
        <w:pStyle w:val="Default"/>
        <w:numPr>
          <w:ilvl w:val="0"/>
          <w:numId w:val="9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ki otroka ponovno vpisujejo,</w:t>
      </w:r>
    </w:p>
    <w:p w:rsidR="00DF542B" w:rsidRPr="00DF542B" w:rsidRDefault="00DF542B" w:rsidP="00DF542B">
      <w:pPr>
        <w:pStyle w:val="Default"/>
        <w:numPr>
          <w:ilvl w:val="0"/>
          <w:numId w:val="9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ko otroka vpisujejo ponovno po predhodnem izpisu iz vrtca.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F542B" w:rsidRPr="00FC1C3F" w:rsidTr="000B0DC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42B" w:rsidRDefault="00DF542B" w:rsidP="000B0DC5">
            <w:pPr>
              <w:pStyle w:val="Navadensplet"/>
              <w:spacing w:before="0" w:after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DF542B" w:rsidRPr="001822A1" w:rsidRDefault="00DF542B" w:rsidP="000B0DC5">
            <w:pPr>
              <w:pStyle w:val="Navadensplet"/>
              <w:spacing w:before="0" w:after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22A1">
              <w:rPr>
                <w:rFonts w:ascii="Garamond" w:hAnsi="Garamond"/>
                <w:color w:val="000000" w:themeColor="text1"/>
                <w:sz w:val="22"/>
                <w:szCs w:val="22"/>
              </w:rPr>
              <w:t>Komisija za sprejem otrok v vrtec pri odločitvi o sprejemu otroka v vrtec upošteva 20.b, 20.c in 20.č. člen  Zakona o vrtcih</w:t>
            </w:r>
            <w:r w:rsidRPr="001822A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822A1">
              <w:rPr>
                <w:rFonts w:ascii="Garamond" w:hAnsi="Garamond"/>
                <w:color w:val="000000" w:themeColor="text1"/>
                <w:sz w:val="22"/>
                <w:szCs w:val="22"/>
              </w:rPr>
              <w:t>(Uradni list RS, št. 100/05-uradno prečiščeno besedilo, 25/08, 98/09 – ZIUZ-GK 36/10 in 40/2012 – ZUJF in 14/15 - ZUUJFO) ter 7., 12., 13, 14. člen in Zakona o celostni zgodnji obravnavi predšolskih otrok s posebnimi potrebami (Uradni list RS, št.41/17) in odloka o sprejemu otrok v vrtec (Uradni vestnik Občina Moravče, št. 2/2012 in 1/2014).</w:t>
            </w:r>
          </w:p>
          <w:p w:rsidR="00DF542B" w:rsidRPr="001822A1" w:rsidRDefault="00DF542B" w:rsidP="000B0DC5">
            <w:pPr>
              <w:pStyle w:val="Navadensplet"/>
              <w:spacing w:before="0" w:after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22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Zavod pošlje staršem v 8 dneh po seji komisije obvestilo z izpisom vseh podatkov iz seznama sprejetih otrok ali čakalnega seznama za njihovega otroka z navadno poštno pošiljko in po elektronski pošti, če so starši navedli elektronski naslov, na katerega želijo prejemati obvestila zavoda. </w:t>
            </w:r>
          </w:p>
          <w:p w:rsidR="00DF542B" w:rsidRPr="001822A1" w:rsidRDefault="00DF542B" w:rsidP="000B0DC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DF542B" w:rsidRPr="005B4679" w:rsidRDefault="00DF542B" w:rsidP="000B0DC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22A1">
              <w:rPr>
                <w:rFonts w:ascii="Garamond" w:hAnsi="Garamond"/>
                <w:color w:val="000000" w:themeColor="text1"/>
                <w:sz w:val="22"/>
                <w:szCs w:val="22"/>
              </w:rPr>
              <w:t>Ko je v zavodu odločeno o vseh ugovorih staršev zoper obvestilo o prednostnem vrstnem redu otrok, zavod staršem otrok, ki so sprejeti v vrtec, pošlje poziv k sklenitvi pogodbe o medsebojnih pravicah in obveznostih med zavodom in starši. Če starši otroka s čakalnega seznama, ki so bili pozvani k podpisu pogodbe o vključitvi otroka v vrtec, odklonijo sprejem otroka v vrtec oziroma ne podpišejo pogodbe z zavodom v roku, ki je naveden v pozivu, se šteje, da so umaknili vlogo. Če želijo starši otroka ponovno vključiti v vrtec, morajo oddati novo vlogo za sprejem otroka v vrtec</w:t>
            </w:r>
            <w:r w:rsidRPr="005B467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 </w:t>
            </w:r>
          </w:p>
          <w:p w:rsidR="00DF542B" w:rsidRPr="00DF542B" w:rsidRDefault="00DF542B" w:rsidP="00DF542B">
            <w:pPr>
              <w:pStyle w:val="rtejustify"/>
              <w:shd w:val="clear" w:color="auto" w:fill="FFFFFF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B4679">
              <w:rPr>
                <w:rFonts w:ascii="Garamond" w:hAnsi="Garamond"/>
                <w:color w:val="000000" w:themeColor="text1"/>
                <w:sz w:val="22"/>
                <w:szCs w:val="22"/>
              </w:rPr>
              <w:t>O rezultatih javnega vpisa bo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odločeno najkasneje do </w:t>
            </w:r>
            <w: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30. aprila 2020</w:t>
            </w:r>
            <w:r w:rsidRPr="005B467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F542B" w:rsidRPr="00FC1C3F" w:rsidTr="000B0DC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F542B" w:rsidRPr="005B4679" w:rsidRDefault="00DF542B" w:rsidP="00DF542B">
            <w:pPr>
              <w:pStyle w:val="Navadensplet"/>
              <w:spacing w:before="0" w:after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Osnovna šola Jurija Vege</w:t>
            </w:r>
          </w:p>
        </w:tc>
      </w:tr>
    </w:tbl>
    <w:p w:rsidR="000E3C2A" w:rsidRPr="00DF542B" w:rsidRDefault="00DF542B" w:rsidP="00DF542B">
      <w:pPr>
        <w:tabs>
          <w:tab w:val="left" w:pos="6643"/>
        </w:tabs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Matej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Žist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>, ravnatelj</w:t>
      </w:r>
    </w:p>
    <w:sectPr w:rsidR="000E3C2A" w:rsidRPr="00DF542B" w:rsidSect="00BA7EE1">
      <w:headerReference w:type="default" r:id="rId8"/>
      <w:foot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BF" w:rsidRDefault="004E19BF" w:rsidP="0010403B">
      <w:r>
        <w:separator/>
      </w:r>
    </w:p>
  </w:endnote>
  <w:endnote w:type="continuationSeparator" w:id="0">
    <w:p w:rsidR="004E19BF" w:rsidRDefault="004E19BF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BF" w:rsidRDefault="004E19BF" w:rsidP="0010403B">
      <w:r>
        <w:separator/>
      </w:r>
    </w:p>
  </w:footnote>
  <w:footnote w:type="continuationSeparator" w:id="0">
    <w:p w:rsidR="004E19BF" w:rsidRDefault="004E19BF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6A0"/>
    <w:multiLevelType w:val="singleLevel"/>
    <w:tmpl w:val="2E44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08788B"/>
    <w:multiLevelType w:val="hybridMultilevel"/>
    <w:tmpl w:val="0FF8EC6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D04F07"/>
    <w:multiLevelType w:val="hybridMultilevel"/>
    <w:tmpl w:val="7A6A9C12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493D13"/>
    <w:multiLevelType w:val="hybridMultilevel"/>
    <w:tmpl w:val="F8B2589C"/>
    <w:lvl w:ilvl="0" w:tplc="0B7047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F254CE"/>
    <w:multiLevelType w:val="hybridMultilevel"/>
    <w:tmpl w:val="A95C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0D4B"/>
    <w:multiLevelType w:val="hybridMultilevel"/>
    <w:tmpl w:val="7842E6F6"/>
    <w:lvl w:ilvl="0" w:tplc="69AA16D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74D92"/>
    <w:multiLevelType w:val="hybridMultilevel"/>
    <w:tmpl w:val="245E94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D20869"/>
    <w:multiLevelType w:val="hybridMultilevel"/>
    <w:tmpl w:val="664A8A80"/>
    <w:lvl w:ilvl="0" w:tplc="16E6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B4883"/>
    <w:multiLevelType w:val="hybridMultilevel"/>
    <w:tmpl w:val="19C63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4"/>
    <w:rsid w:val="000E3C2A"/>
    <w:rsid w:val="0010403B"/>
    <w:rsid w:val="00122C82"/>
    <w:rsid w:val="0013611E"/>
    <w:rsid w:val="001C417D"/>
    <w:rsid w:val="001E00B3"/>
    <w:rsid w:val="00267905"/>
    <w:rsid w:val="002A3660"/>
    <w:rsid w:val="002A4564"/>
    <w:rsid w:val="002A58BC"/>
    <w:rsid w:val="00427E10"/>
    <w:rsid w:val="004A0806"/>
    <w:rsid w:val="004E19BF"/>
    <w:rsid w:val="005B6D04"/>
    <w:rsid w:val="005F3544"/>
    <w:rsid w:val="006014DB"/>
    <w:rsid w:val="006032AA"/>
    <w:rsid w:val="0065207E"/>
    <w:rsid w:val="0066683D"/>
    <w:rsid w:val="006740A9"/>
    <w:rsid w:val="007276DB"/>
    <w:rsid w:val="00812DA8"/>
    <w:rsid w:val="00875DED"/>
    <w:rsid w:val="009350DB"/>
    <w:rsid w:val="00975A1E"/>
    <w:rsid w:val="009B784C"/>
    <w:rsid w:val="00A22601"/>
    <w:rsid w:val="00A81D10"/>
    <w:rsid w:val="00B079F9"/>
    <w:rsid w:val="00B47543"/>
    <w:rsid w:val="00B477FF"/>
    <w:rsid w:val="00BA7EE1"/>
    <w:rsid w:val="00BC6870"/>
    <w:rsid w:val="00C2645F"/>
    <w:rsid w:val="00C40264"/>
    <w:rsid w:val="00CD5B0D"/>
    <w:rsid w:val="00CF0E62"/>
    <w:rsid w:val="00D01150"/>
    <w:rsid w:val="00D23B65"/>
    <w:rsid w:val="00D62232"/>
    <w:rsid w:val="00D626D6"/>
    <w:rsid w:val="00D83596"/>
    <w:rsid w:val="00DC4288"/>
    <w:rsid w:val="00DF542B"/>
    <w:rsid w:val="00DF75A5"/>
    <w:rsid w:val="00E4034D"/>
    <w:rsid w:val="00E42F61"/>
    <w:rsid w:val="00E4334F"/>
    <w:rsid w:val="00E976D9"/>
    <w:rsid w:val="00EB050C"/>
    <w:rsid w:val="00F5149E"/>
    <w:rsid w:val="00F6298A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B64AD-CBCC-44A4-9AB4-B5E59354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CD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avaden"/>
    <w:rsid w:val="00D83596"/>
    <w:pPr>
      <w:spacing w:before="144" w:after="288"/>
      <w:jc w:val="both"/>
    </w:pPr>
    <w:rPr>
      <w:rFonts w:ascii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83596"/>
    <w:pPr>
      <w:spacing w:before="144" w:after="28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35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8359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F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tec-morav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uc28</dc:creator>
  <cp:lastModifiedBy>Branka Peterlin</cp:lastModifiedBy>
  <cp:revision>2</cp:revision>
  <cp:lastPrinted>2017-04-12T12:02:00Z</cp:lastPrinted>
  <dcterms:created xsi:type="dcterms:W3CDTF">2020-01-16T10:22:00Z</dcterms:created>
  <dcterms:modified xsi:type="dcterms:W3CDTF">2020-01-16T10:22:00Z</dcterms:modified>
</cp:coreProperties>
</file>