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C7" w:rsidRPr="00DD6F68" w:rsidRDefault="00E853C7" w:rsidP="00E853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6F6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Čakalni seznam za vrtčevsko leto 2020-2021</w:t>
      </w:r>
      <w:r w:rsidRPr="00DD6F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853C7" w:rsidRPr="00DD6F68" w:rsidRDefault="00E853C7" w:rsidP="00E853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6F68">
        <w:rPr>
          <w:rFonts w:asciiTheme="minorHAnsi" w:hAnsiTheme="minorHAnsi" w:cstheme="minorHAnsi"/>
          <w:b/>
          <w:sz w:val="22"/>
          <w:szCs w:val="22"/>
        </w:rPr>
        <w:t xml:space="preserve">VVE Vojke </w:t>
      </w:r>
      <w:proofErr w:type="spellStart"/>
      <w:r w:rsidRPr="00DD6F68">
        <w:rPr>
          <w:rFonts w:asciiTheme="minorHAnsi" w:hAnsiTheme="minorHAnsi" w:cstheme="minorHAnsi"/>
          <w:b/>
          <w:sz w:val="22"/>
          <w:szCs w:val="22"/>
        </w:rPr>
        <w:t>Napokoj</w:t>
      </w:r>
      <w:proofErr w:type="spellEnd"/>
      <w:r w:rsidRPr="00DD6F68">
        <w:rPr>
          <w:rFonts w:asciiTheme="minorHAnsi" w:hAnsiTheme="minorHAnsi" w:cstheme="minorHAnsi"/>
          <w:b/>
          <w:sz w:val="22"/>
          <w:szCs w:val="22"/>
        </w:rPr>
        <w:t xml:space="preserve"> pri OŠ Jurija Vege</w:t>
      </w:r>
    </w:p>
    <w:p w:rsidR="00E853C7" w:rsidRPr="00DD6F68" w:rsidRDefault="00E853C7" w:rsidP="00E853C7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Sprememba: 7. 9</w:t>
      </w:r>
      <w:r w:rsidRPr="00DD6F6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2020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14"/>
        <w:gridCol w:w="709"/>
        <w:gridCol w:w="992"/>
        <w:gridCol w:w="1418"/>
        <w:gridCol w:w="992"/>
        <w:gridCol w:w="1418"/>
        <w:gridCol w:w="1134"/>
        <w:gridCol w:w="1134"/>
      </w:tblGrid>
      <w:tr w:rsidR="00E853C7" w:rsidRPr="00DD6F68" w:rsidTr="005305E8">
        <w:trPr>
          <w:trHeight w:val="3390"/>
        </w:trPr>
        <w:tc>
          <w:tcPr>
            <w:tcW w:w="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71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7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Otrok in eden od staršev, s katerim otrok živi, imata stalno bivališče na območju občine Moravče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Otrok je bil uvrščen na seznam za sprejem v vrtec v preteklem letu in v vrtec ni bil sprejet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sprejem dvojčkov ali trojčkov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družina z najmanj dvema vzdrževanima predšolskima otrokoma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obvestilo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E853C7" w:rsidRPr="00DD6F68" w:rsidTr="005305E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E853C7" w:rsidRPr="00DD6F68" w:rsidRDefault="00E853C7" w:rsidP="005305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</w:tbl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</w:p>
    <w:p w:rsidR="00E853C7" w:rsidRDefault="00E853C7" w:rsidP="00E85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53C7" w:rsidRPr="00DD6F68" w:rsidRDefault="00E853C7" w:rsidP="00E853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>Čakalni seznam velja do 31. 8. 2021. Vrtec bo otroke s čakalnega seznama sprejemal glede na razpoložljiva prosta mesta – skladno z normativi za oblikovanje skupin, ter starostnim pogojem za vstop v vrtec.</w:t>
      </w:r>
    </w:p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</w:p>
    <w:p w:rsidR="00E853C7" w:rsidRDefault="00E853C7" w:rsidP="00E853C7">
      <w:pPr>
        <w:rPr>
          <w:rFonts w:asciiTheme="minorHAnsi" w:hAnsiTheme="minorHAnsi" w:cstheme="minorHAnsi"/>
          <w:sz w:val="22"/>
          <w:szCs w:val="22"/>
        </w:rPr>
      </w:pPr>
    </w:p>
    <w:p w:rsidR="00E853C7" w:rsidRDefault="00E853C7" w:rsidP="00E853C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>Predsednica komisije za sprejem otrok v vrtec:</w:t>
      </w:r>
    </w:p>
    <w:p w:rsidR="00E853C7" w:rsidRPr="00DD6F68" w:rsidRDefault="00E853C7" w:rsidP="00E853C7">
      <w:pPr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 xml:space="preserve">                         Branka Peterlin</w:t>
      </w:r>
    </w:p>
    <w:p w:rsidR="00E853C7" w:rsidRDefault="00E853C7" w:rsidP="00E853C7"/>
    <w:p w:rsidR="000321E7" w:rsidRPr="00E853C7" w:rsidRDefault="000321E7" w:rsidP="00E853C7"/>
    <w:sectPr w:rsidR="000321E7" w:rsidRPr="00E853C7" w:rsidSect="00BA7EE1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34" w:rsidRDefault="001A1834" w:rsidP="0010403B">
      <w:r>
        <w:separator/>
      </w:r>
    </w:p>
  </w:endnote>
  <w:endnote w:type="continuationSeparator" w:id="0">
    <w:p w:rsidR="001A1834" w:rsidRDefault="001A1834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34" w:rsidRDefault="001A1834" w:rsidP="0010403B">
      <w:r>
        <w:separator/>
      </w:r>
    </w:p>
  </w:footnote>
  <w:footnote w:type="continuationSeparator" w:id="0">
    <w:p w:rsidR="001A1834" w:rsidRDefault="001A1834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2F1B"/>
    <w:multiLevelType w:val="hybridMultilevel"/>
    <w:tmpl w:val="4D78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1F34"/>
    <w:multiLevelType w:val="hybridMultilevel"/>
    <w:tmpl w:val="A620A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006BD0"/>
    <w:rsid w:val="00024DE1"/>
    <w:rsid w:val="000321E7"/>
    <w:rsid w:val="00090411"/>
    <w:rsid w:val="000B573E"/>
    <w:rsid w:val="000D7BE1"/>
    <w:rsid w:val="0010403B"/>
    <w:rsid w:val="001100CD"/>
    <w:rsid w:val="00122C82"/>
    <w:rsid w:val="00123157"/>
    <w:rsid w:val="001568E8"/>
    <w:rsid w:val="00177514"/>
    <w:rsid w:val="001A1834"/>
    <w:rsid w:val="001A58E5"/>
    <w:rsid w:val="001C3E6E"/>
    <w:rsid w:val="001D09C5"/>
    <w:rsid w:val="001D692F"/>
    <w:rsid w:val="001F1DEB"/>
    <w:rsid w:val="0020667B"/>
    <w:rsid w:val="00210C0D"/>
    <w:rsid w:val="00256D1B"/>
    <w:rsid w:val="00267905"/>
    <w:rsid w:val="002748CC"/>
    <w:rsid w:val="0028076E"/>
    <w:rsid w:val="002955C8"/>
    <w:rsid w:val="002A1408"/>
    <w:rsid w:val="002A58BC"/>
    <w:rsid w:val="002B24EB"/>
    <w:rsid w:val="002E4A74"/>
    <w:rsid w:val="002F7EA8"/>
    <w:rsid w:val="003024C1"/>
    <w:rsid w:val="00343A80"/>
    <w:rsid w:val="00381A03"/>
    <w:rsid w:val="00394D6C"/>
    <w:rsid w:val="003A4AE9"/>
    <w:rsid w:val="003C77BB"/>
    <w:rsid w:val="003F6889"/>
    <w:rsid w:val="0040196B"/>
    <w:rsid w:val="00414DE5"/>
    <w:rsid w:val="00415E58"/>
    <w:rsid w:val="00427E10"/>
    <w:rsid w:val="004332ED"/>
    <w:rsid w:val="00435854"/>
    <w:rsid w:val="004F0836"/>
    <w:rsid w:val="00517061"/>
    <w:rsid w:val="0052632D"/>
    <w:rsid w:val="00533BC0"/>
    <w:rsid w:val="00545A3D"/>
    <w:rsid w:val="00547C03"/>
    <w:rsid w:val="005A76F3"/>
    <w:rsid w:val="005B6D04"/>
    <w:rsid w:val="005C776E"/>
    <w:rsid w:val="005D78EC"/>
    <w:rsid w:val="005F5578"/>
    <w:rsid w:val="00614558"/>
    <w:rsid w:val="00634758"/>
    <w:rsid w:val="0068434F"/>
    <w:rsid w:val="006A3529"/>
    <w:rsid w:val="006C0BCB"/>
    <w:rsid w:val="006F0101"/>
    <w:rsid w:val="006F329A"/>
    <w:rsid w:val="006F55B2"/>
    <w:rsid w:val="007217D2"/>
    <w:rsid w:val="007276DB"/>
    <w:rsid w:val="00777EC2"/>
    <w:rsid w:val="00781E0F"/>
    <w:rsid w:val="00785AE8"/>
    <w:rsid w:val="007C1F4E"/>
    <w:rsid w:val="007F0A5F"/>
    <w:rsid w:val="007F7B34"/>
    <w:rsid w:val="0080650F"/>
    <w:rsid w:val="00843927"/>
    <w:rsid w:val="0087196B"/>
    <w:rsid w:val="0088775A"/>
    <w:rsid w:val="008A5B2A"/>
    <w:rsid w:val="008A70BD"/>
    <w:rsid w:val="008C2409"/>
    <w:rsid w:val="008C28B4"/>
    <w:rsid w:val="008C57CA"/>
    <w:rsid w:val="008D4BBF"/>
    <w:rsid w:val="008E2337"/>
    <w:rsid w:val="008E3709"/>
    <w:rsid w:val="008E4634"/>
    <w:rsid w:val="008E4AC5"/>
    <w:rsid w:val="008F51BD"/>
    <w:rsid w:val="009350DB"/>
    <w:rsid w:val="00950852"/>
    <w:rsid w:val="0098677A"/>
    <w:rsid w:val="009A0B71"/>
    <w:rsid w:val="009C662B"/>
    <w:rsid w:val="009F4349"/>
    <w:rsid w:val="00A02842"/>
    <w:rsid w:val="00A15985"/>
    <w:rsid w:val="00A16FEC"/>
    <w:rsid w:val="00A17D2C"/>
    <w:rsid w:val="00A77AFC"/>
    <w:rsid w:val="00AA1C11"/>
    <w:rsid w:val="00AA3741"/>
    <w:rsid w:val="00AE3F33"/>
    <w:rsid w:val="00B30A63"/>
    <w:rsid w:val="00B77F6B"/>
    <w:rsid w:val="00BA7EE1"/>
    <w:rsid w:val="00BB1D8A"/>
    <w:rsid w:val="00BB61DE"/>
    <w:rsid w:val="00C04A16"/>
    <w:rsid w:val="00C44C2C"/>
    <w:rsid w:val="00C50073"/>
    <w:rsid w:val="00CF57B0"/>
    <w:rsid w:val="00D01150"/>
    <w:rsid w:val="00D1363B"/>
    <w:rsid w:val="00D23B65"/>
    <w:rsid w:val="00D344A2"/>
    <w:rsid w:val="00D37619"/>
    <w:rsid w:val="00D41B82"/>
    <w:rsid w:val="00D478F8"/>
    <w:rsid w:val="00D60FEE"/>
    <w:rsid w:val="00D666E0"/>
    <w:rsid w:val="00DF75A5"/>
    <w:rsid w:val="00E0701E"/>
    <w:rsid w:val="00E251F0"/>
    <w:rsid w:val="00E4034D"/>
    <w:rsid w:val="00E40CAD"/>
    <w:rsid w:val="00E516D6"/>
    <w:rsid w:val="00E64BE2"/>
    <w:rsid w:val="00E83F36"/>
    <w:rsid w:val="00E853C7"/>
    <w:rsid w:val="00E903E0"/>
    <w:rsid w:val="00E976D9"/>
    <w:rsid w:val="00EA4E94"/>
    <w:rsid w:val="00EB050C"/>
    <w:rsid w:val="00EC573A"/>
    <w:rsid w:val="00ED1B27"/>
    <w:rsid w:val="00ED5D8C"/>
    <w:rsid w:val="00EE0A42"/>
    <w:rsid w:val="00EE54AE"/>
    <w:rsid w:val="00EE5C82"/>
    <w:rsid w:val="00EF7153"/>
    <w:rsid w:val="00F0613B"/>
    <w:rsid w:val="00F12A49"/>
    <w:rsid w:val="00F14807"/>
    <w:rsid w:val="00F1639D"/>
    <w:rsid w:val="00F17FD7"/>
    <w:rsid w:val="00F6298A"/>
    <w:rsid w:val="00F773E8"/>
    <w:rsid w:val="00F92C06"/>
    <w:rsid w:val="00FB3EF3"/>
    <w:rsid w:val="00FD5C8F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75156"/>
  <w15:docId w15:val="{5249F1A3-A5C6-4AE2-911B-403E188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28B4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7F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44C2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A0B7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E4A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4A7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4A74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4A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4A74"/>
    <w:rPr>
      <w:rFonts w:ascii="Comic Sans MS" w:eastAsia="Times New Roman" w:hAnsi="Comic Sans MS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uc28</dc:creator>
  <cp:lastModifiedBy>Branka Peterlin</cp:lastModifiedBy>
  <cp:revision>2</cp:revision>
  <cp:lastPrinted>2020-01-06T07:45:00Z</cp:lastPrinted>
  <dcterms:created xsi:type="dcterms:W3CDTF">2020-09-08T11:33:00Z</dcterms:created>
  <dcterms:modified xsi:type="dcterms:W3CDTF">2020-09-08T11:33:00Z</dcterms:modified>
</cp:coreProperties>
</file>